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5E" w:rsidRDefault="00E9624B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ИНФОРМАЦИЯ</w:t>
      </w:r>
    </w:p>
    <w:p w:rsidR="00B0725E" w:rsidRDefault="00E9624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среднемесячной заработной плате руководителя, заместителей руководителя, заведующей производством Муниципального общеобразовательного учреждения Коленовской средней </w:t>
      </w:r>
      <w:r>
        <w:rPr>
          <w:sz w:val="28"/>
          <w:szCs w:val="28"/>
          <w:lang w:val="ru-RU"/>
        </w:rPr>
        <w:t>общеобразовательной школы</w:t>
      </w:r>
    </w:p>
    <w:p w:rsidR="00B0725E" w:rsidRDefault="00E9624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(Ярославская область, Ростовский район, д. Коленово)</w:t>
      </w:r>
    </w:p>
    <w:p w:rsidR="00B0725E" w:rsidRDefault="00E9624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2018 год</w:t>
      </w:r>
    </w:p>
    <w:p w:rsidR="00B0725E" w:rsidRDefault="00B0725E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080"/>
        <w:gridCol w:w="2473"/>
        <w:gridCol w:w="2417"/>
      </w:tblGrid>
      <w:tr w:rsidR="00B0725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0725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Ильинская Ольга Михайловна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B0725E" w:rsidRDefault="00B0725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67487,97</w:t>
            </w:r>
          </w:p>
        </w:tc>
      </w:tr>
      <w:tr w:rsidR="00B0725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Ваганова Ирина Витальевна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34631,32</w:t>
            </w:r>
          </w:p>
        </w:tc>
      </w:tr>
      <w:tr w:rsidR="00B0725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Топунова Елена Васильевна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31888,98</w:t>
            </w:r>
          </w:p>
        </w:tc>
      </w:tr>
      <w:tr w:rsidR="00B0725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Никитина Галина Павловна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производством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5E" w:rsidRDefault="00E962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10143,14</w:t>
            </w:r>
          </w:p>
        </w:tc>
      </w:tr>
    </w:tbl>
    <w:p w:rsidR="00B0725E" w:rsidRDefault="00B0725E">
      <w:pPr>
        <w:pStyle w:val="Standard"/>
        <w:jc w:val="center"/>
        <w:rPr>
          <w:sz w:val="28"/>
          <w:szCs w:val="28"/>
          <w:lang w:val="ru-RU"/>
        </w:rPr>
      </w:pPr>
    </w:p>
    <w:sectPr w:rsidR="00B072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4B" w:rsidRDefault="00E9624B">
      <w:r>
        <w:separator/>
      </w:r>
    </w:p>
  </w:endnote>
  <w:endnote w:type="continuationSeparator" w:id="0">
    <w:p w:rsidR="00E9624B" w:rsidRDefault="00E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4B" w:rsidRDefault="00E9624B">
      <w:r>
        <w:rPr>
          <w:color w:val="000000"/>
        </w:rPr>
        <w:separator/>
      </w:r>
    </w:p>
  </w:footnote>
  <w:footnote w:type="continuationSeparator" w:id="0">
    <w:p w:rsidR="00E9624B" w:rsidRDefault="00E9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725E"/>
    <w:rsid w:val="009427FF"/>
    <w:rsid w:val="00B0725E"/>
    <w:rsid w:val="00E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70F5-F795-4E12-98C5-54A32381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Балутина</cp:lastModifiedBy>
  <cp:revision>2</cp:revision>
  <dcterms:created xsi:type="dcterms:W3CDTF">2019-03-25T18:55:00Z</dcterms:created>
  <dcterms:modified xsi:type="dcterms:W3CDTF">2019-03-25T18:55:00Z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